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D7" w:rsidRDefault="00F24BD7">
      <w:pPr>
        <w:rPr>
          <w:rFonts w:ascii="Times New Roman" w:hAnsi="Times New Roman" w:cs="Times New Roman"/>
          <w:sz w:val="24"/>
          <w:szCs w:val="24"/>
        </w:rPr>
      </w:pPr>
      <w:r w:rsidRPr="00D658BF">
        <w:rPr>
          <w:rFonts w:ascii="Times New Roman" w:hAnsi="Times New Roman" w:cs="Times New Roman"/>
          <w:sz w:val="24"/>
          <w:szCs w:val="24"/>
        </w:rPr>
        <w:t>Primjeri zadataka za pismeni ispit iz fizike</w:t>
      </w:r>
      <w:r>
        <w:rPr>
          <w:rFonts w:ascii="Times New Roman" w:hAnsi="Times New Roman" w:cs="Times New Roman"/>
          <w:sz w:val="24"/>
          <w:szCs w:val="24"/>
        </w:rPr>
        <w:t xml:space="preserve"> – Tijela i tvari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Pravokutna prizma ima stranice duljine 5 cm, 3 cm i 2 cm. Koliki je obujam prizme? Dobiveni rezultat izrazi u 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dm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mm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ploština slike pravokutnog oblika kojoj je duljina 1,5 m, a širina 75 cm? Dobiveni rezultat izrazi u km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dm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cm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mm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kvadratnih pločica duljine brida 20 cm je potrebno da bismo njima potpuno popločili pod prostorije duljine 6 m i širine 4 m?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BF">
        <w:rPr>
          <w:rFonts w:ascii="Times New Roman" w:hAnsi="Times New Roman" w:cs="Times New Roman"/>
          <w:sz w:val="24"/>
          <w:szCs w:val="24"/>
        </w:rPr>
        <w:t>Kutija šibica ima dimenzije 50 mm</w:t>
      </w:r>
      <w:r>
        <w:rPr>
          <w:rFonts w:ascii="Times New Roman" w:hAnsi="Times New Roman" w:cs="Times New Roman"/>
          <w:sz w:val="24"/>
          <w:szCs w:val="24"/>
        </w:rPr>
        <w:t xml:space="preserve">∙35 mm∙13 mm. </w:t>
      </w:r>
    </w:p>
    <w:p w:rsidR="00F24BD7" w:rsidRDefault="00F24BD7" w:rsidP="00D65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 je njezin obujam u mm</w:t>
      </w:r>
      <w:r w:rsidRPr="002C3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4BD7" w:rsidRDefault="00F24BD7" w:rsidP="00D65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 taj obujam u cm</w:t>
      </w:r>
      <w:r w:rsidRPr="002C3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m</w:t>
      </w:r>
      <w:r w:rsidRPr="002C3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*Gustoća vode je 1 g/cm</w:t>
      </w:r>
      <w:r w:rsidRPr="002C3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 gustoća leda 0,90 g/cm</w:t>
      </w:r>
      <w:r w:rsidRPr="002C3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BD7" w:rsidRDefault="00F24BD7" w:rsidP="002C3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kilograma vode dobijemo otapanjem kilograma leda?</w:t>
      </w:r>
    </w:p>
    <w:p w:rsidR="00F24BD7" w:rsidRDefault="00F24BD7" w:rsidP="002C3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litara vode dobijemo otapanjem litre leda?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posudi je tekućina obujma 500 cm</w:t>
      </w:r>
      <w:r w:rsidRPr="002C3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mase 500 g. Kolika je gustoća tekućine?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gustoća željeza ako komad željeza ma se 390 g ima obujam 50 cm</w:t>
      </w:r>
      <w:r w:rsidRPr="002C3C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gustoća tekućine ako 125 L te tekućine ima masu 100 kg?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ima veći obujam, željezni kvadar mase 1 kg ili drvena kugla mase 1 kg? Obrazloži odgovor.</w:t>
      </w:r>
    </w:p>
    <w:p w:rsidR="00F24BD7" w:rsidRDefault="00F24BD7" w:rsidP="00D65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vode u nekoj menzuri je 8 cm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U vodu uspemo 50 jednakih čeličnih kuglica, pa se razina vode podigne do oznake 11 cm</w:t>
      </w:r>
      <w:r w:rsidRPr="00EE5A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Koliki je obujam jedne kuglice?</w:t>
      </w:r>
    </w:p>
    <w:p w:rsidR="00F24BD7" w:rsidRDefault="00F24BD7" w:rsidP="00EE5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BD7" w:rsidRDefault="00F24BD7" w:rsidP="00EE5A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4BD7" w:rsidRPr="00D658BF" w:rsidRDefault="00F24BD7" w:rsidP="00EE5A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su neki od tipova računskih zadataka koji se mogu naći u pismenom ispitu. Želim vam puno uspjeha u rješavanju, ako ima pitanja slobodno mi se obratite, termine dopunske nastave znadete.</w:t>
      </w:r>
    </w:p>
    <w:sectPr w:rsidR="00F24BD7" w:rsidRPr="00D658BF" w:rsidSect="00FF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639"/>
    <w:multiLevelType w:val="hybridMultilevel"/>
    <w:tmpl w:val="55E0E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EAC"/>
    <w:multiLevelType w:val="hybridMultilevel"/>
    <w:tmpl w:val="726C31F6"/>
    <w:lvl w:ilvl="0" w:tplc="BDC6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AF247F"/>
    <w:multiLevelType w:val="hybridMultilevel"/>
    <w:tmpl w:val="906612B2"/>
    <w:lvl w:ilvl="0" w:tplc="89BC5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8BF"/>
    <w:rsid w:val="00183A01"/>
    <w:rsid w:val="002C3CF6"/>
    <w:rsid w:val="008A6838"/>
    <w:rsid w:val="009056F9"/>
    <w:rsid w:val="00925514"/>
    <w:rsid w:val="009E5008"/>
    <w:rsid w:val="00D658BF"/>
    <w:rsid w:val="00EE5A1F"/>
    <w:rsid w:val="00F24BD7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8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Primjeri zadataka za pismeni ispit iz fizike – Tijela i tvari</dc:title>
  <dc:subject/>
  <dc:creator>Korisnik2</dc:creator>
  <cp:keywords/>
  <dc:description/>
  <cp:lastModifiedBy>Korisnik</cp:lastModifiedBy>
  <cp:revision>2</cp:revision>
  <dcterms:created xsi:type="dcterms:W3CDTF">2014-11-18T19:46:00Z</dcterms:created>
  <dcterms:modified xsi:type="dcterms:W3CDTF">2014-11-18T19:46:00Z</dcterms:modified>
</cp:coreProperties>
</file>